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97F0" w14:textId="77777777" w:rsidR="00B75106" w:rsidRDefault="00EE4DF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OBRAZAC PONUDE</w:t>
      </w:r>
    </w:p>
    <w:p w14:paraId="5BA3B8C3" w14:textId="77777777" w:rsidR="00B75106" w:rsidRDefault="00B75106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2F4043B" w14:textId="77777777" w:rsidR="00B75106" w:rsidRDefault="00B7510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5760"/>
      </w:tblGrid>
      <w:tr w:rsidR="00B75106" w14:paraId="5E599624" w14:textId="77777777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31AC8" w14:textId="77777777" w:rsidR="00B75106" w:rsidRDefault="00EE4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Ime i prezime / naziv ponuditelja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75235" w14:textId="77777777" w:rsidR="00B75106" w:rsidRDefault="00B75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B75106" w14:paraId="5B5C47E8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1C995" w14:textId="77777777" w:rsidR="00B75106" w:rsidRDefault="00EE4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Prebivalište / sjedište ponuditelja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F1F30" w14:textId="77777777" w:rsidR="00B75106" w:rsidRDefault="00B75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B75106" w14:paraId="7C5099C0" w14:textId="77777777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F7674" w14:textId="77777777" w:rsidR="00B75106" w:rsidRDefault="00EE4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OIB I MBS ponuditelja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044E9" w14:textId="77777777" w:rsidR="00B75106" w:rsidRDefault="00B75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B75106" w14:paraId="78754FCA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7454C" w14:textId="77777777" w:rsidR="00B75106" w:rsidRDefault="00EE4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Naziv banke i broj računa ponuditelja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A59D6" w14:textId="77777777" w:rsidR="00B75106" w:rsidRDefault="00B75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B75106" w14:paraId="7BCE3352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2EBB3" w14:textId="77777777" w:rsidR="00B75106" w:rsidRDefault="00EE4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Ime, prezime i prebivalište odgovorne osobe (ako je ponuditelj pravna osoba)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8FA7D" w14:textId="77777777" w:rsidR="00B75106" w:rsidRDefault="00B75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B75106" w14:paraId="2E0D0335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3CD8C" w14:textId="77777777" w:rsidR="00B75106" w:rsidRDefault="00EE4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Adresa e-pošta ponuditelja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137F8" w14:textId="77777777" w:rsidR="00B75106" w:rsidRDefault="00B75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B75106" w14:paraId="7293C9D3" w14:textId="77777777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0C120" w14:textId="77777777" w:rsidR="00B75106" w:rsidRDefault="00EE4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Tel. ponuditelja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DBD4C" w14:textId="77777777" w:rsidR="00B75106" w:rsidRDefault="00B75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B75106" w14:paraId="0B793E90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28CDB" w14:textId="77777777" w:rsidR="00B75106" w:rsidRDefault="00EE4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Fax ponuditelja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27904" w14:textId="77777777" w:rsidR="00B75106" w:rsidRDefault="00B75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B75106" w14:paraId="35CD5C20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1BEF4" w14:textId="77777777" w:rsidR="00B75106" w:rsidRDefault="00EE4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Kontakt osoba ponuditelja za pojašnjenje ponude (ime i prezime, telefon i e-mail)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69A9" w14:textId="77777777" w:rsidR="00B75106" w:rsidRDefault="00B75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B75106" w14:paraId="163C118A" w14:textId="77777777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0866" w14:textId="77777777" w:rsidR="00B75106" w:rsidRDefault="00EE4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Iznos mjesečne zakupnine (ne manji od 15.000,00 kuna bez PDV-a) 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3038E" w14:textId="77777777" w:rsidR="00B75106" w:rsidRDefault="00B75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14:paraId="1979A264" w14:textId="77777777" w:rsidR="00B75106" w:rsidRDefault="00B7510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B7510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96286" w14:textId="77777777" w:rsidR="00EE4DF2" w:rsidRDefault="00EE4DF2">
      <w:pPr>
        <w:spacing w:after="0" w:line="240" w:lineRule="auto"/>
      </w:pPr>
      <w:r>
        <w:separator/>
      </w:r>
    </w:p>
  </w:endnote>
  <w:endnote w:type="continuationSeparator" w:id="0">
    <w:p w14:paraId="492FEB05" w14:textId="77777777" w:rsidR="00EE4DF2" w:rsidRDefault="00EE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29A0" w14:textId="77777777" w:rsidR="00EE4DF2" w:rsidRDefault="00EE4D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F9EE97" w14:textId="77777777" w:rsidR="00EE4DF2" w:rsidRDefault="00EE4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75106"/>
    <w:rsid w:val="004D49DE"/>
    <w:rsid w:val="00B75106"/>
    <w:rsid w:val="00E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5CB5"/>
  <w15:docId w15:val="{086365C6-C48C-4390-AC54-B40032A5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Bajutti</dc:creator>
  <dc:description/>
  <cp:lastModifiedBy>Aleksandra Radović</cp:lastModifiedBy>
  <cp:revision>2</cp:revision>
  <cp:lastPrinted>2022-05-19T09:05:00Z</cp:lastPrinted>
  <dcterms:created xsi:type="dcterms:W3CDTF">2022-05-19T14:03:00Z</dcterms:created>
  <dcterms:modified xsi:type="dcterms:W3CDTF">2022-05-19T14:03:00Z</dcterms:modified>
</cp:coreProperties>
</file>